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5A" w:rsidRPr="004C58F1" w:rsidRDefault="003F155A">
      <w:pPr>
        <w:rPr>
          <w:rStyle w:val="lev"/>
        </w:rPr>
      </w:pPr>
    </w:p>
    <w:p w:rsidR="004C58F1" w:rsidRDefault="004C58F1" w:rsidP="004C5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Dossier de candidature</w:t>
      </w:r>
    </w:p>
    <w:p w:rsidR="003F155A" w:rsidRPr="001338B0" w:rsidRDefault="004C58F1" w:rsidP="004C5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3F155A" w:rsidRPr="001338B0">
        <w:rPr>
          <w:rFonts w:ascii="Times New Roman" w:hAnsi="Times New Roman" w:cs="Times New Roman"/>
          <w:b/>
          <w:sz w:val="32"/>
          <w:szCs w:val="32"/>
          <w:u w:val="single"/>
        </w:rPr>
        <w:t>alendrier d’adm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ission  section internationale Anglais Américain</w:t>
      </w:r>
    </w:p>
    <w:p w:rsidR="003F155A" w:rsidRDefault="003F155A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trouverez ci-dessous le fichier PDF modifiable du dossier de candidature à la section internationale du lycée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="004C58F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rentrée 2022/2023.</w:t>
      </w: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candidature en section internationale n’est possible que pour le niveau de seconde pour l’année scolaire 2022/2023.</w:t>
      </w: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document de candidature devra obligatoirement être complété numér</w:t>
      </w:r>
      <w:r w:rsidR="004C58F1">
        <w:rPr>
          <w:rFonts w:ascii="Times New Roman" w:hAnsi="Times New Roman" w:cs="Times New Roman"/>
          <w:sz w:val="24"/>
          <w:szCs w:val="24"/>
        </w:rPr>
        <w:t>iquement</w:t>
      </w:r>
      <w:r w:rsidR="007C5170">
        <w:rPr>
          <w:rFonts w:ascii="Times New Roman" w:hAnsi="Times New Roman" w:cs="Times New Roman"/>
          <w:sz w:val="24"/>
          <w:szCs w:val="24"/>
        </w:rPr>
        <w:t>.</w:t>
      </w: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de candidature : </w:t>
      </w:r>
      <w:r w:rsidR="004C58F1">
        <w:rPr>
          <w:rFonts w:ascii="Times New Roman" w:hAnsi="Times New Roman" w:cs="Times New Roman"/>
          <w:sz w:val="24"/>
          <w:szCs w:val="24"/>
        </w:rPr>
        <w:t xml:space="preserve"> </w:t>
      </w:r>
      <w:r w:rsidR="00671296" w:rsidRPr="00157CF0">
        <w:rPr>
          <w:rFonts w:ascii="Times New Roman" w:hAnsi="Times New Roman" w:cs="Times New Roman"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706453447" r:id="rId6"/>
        </w:object>
      </w: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candidater, vous devez télécharger et compléter le fichier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numériquement et nous l’envoyer avec les pièces complémentaires soit par courrier soit en le déposant au lycée soit par mail à cette adresse : </w:t>
      </w:r>
      <w:hyperlink r:id="rId7" w:history="1">
        <w:r w:rsidRPr="00C446BA">
          <w:rPr>
            <w:rStyle w:val="Lienhypertexte"/>
            <w:rFonts w:ascii="Times New Roman" w:hAnsi="Times New Roman" w:cs="Times New Roman"/>
            <w:sz w:val="24"/>
            <w:szCs w:val="24"/>
          </w:rPr>
          <w:t>0920138a@ac-versailles.fr</w:t>
        </w:r>
      </w:hyperlink>
    </w:p>
    <w:p w:rsidR="003F155A" w:rsidRDefault="003F155A" w:rsidP="004C5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5A" w:rsidRPr="001338B0" w:rsidRDefault="003F155A" w:rsidP="003F15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8B0">
        <w:rPr>
          <w:rFonts w:ascii="Times New Roman" w:hAnsi="Times New Roman" w:cs="Times New Roman"/>
          <w:b/>
          <w:sz w:val="28"/>
          <w:szCs w:val="28"/>
        </w:rPr>
        <w:t>La date limite de retour des dossiers est fixée au 14 Mars 2022.</w:t>
      </w:r>
    </w:p>
    <w:p w:rsidR="003F155A" w:rsidRDefault="003F155A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5A" w:rsidRPr="004C58F1" w:rsidRDefault="003F155A" w:rsidP="004C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F1">
        <w:rPr>
          <w:rFonts w:ascii="Times New Roman" w:hAnsi="Times New Roman" w:cs="Times New Roman"/>
          <w:b/>
          <w:sz w:val="28"/>
          <w:szCs w:val="28"/>
        </w:rPr>
        <w:t>Calendrier d’admission</w:t>
      </w:r>
    </w:p>
    <w:p w:rsidR="003F155A" w:rsidRDefault="003F155A" w:rsidP="003F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55A" w:rsidRPr="004C58F1" w:rsidRDefault="003F155A" w:rsidP="004C58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>Lundi 14 Mars 2022</w:t>
      </w:r>
      <w:r w:rsidR="004C58F1">
        <w:rPr>
          <w:rFonts w:ascii="Times New Roman" w:hAnsi="Times New Roman" w:cs="Times New Roman"/>
          <w:sz w:val="24"/>
          <w:szCs w:val="24"/>
        </w:rPr>
        <w:t> : d</w:t>
      </w:r>
      <w:r w:rsidRPr="004C58F1">
        <w:rPr>
          <w:rFonts w:ascii="Times New Roman" w:hAnsi="Times New Roman" w:cs="Times New Roman"/>
          <w:sz w:val="24"/>
          <w:szCs w:val="24"/>
        </w:rPr>
        <w:t>ate limite de dépôt de</w:t>
      </w:r>
      <w:r w:rsidR="004C58F1">
        <w:rPr>
          <w:rFonts w:ascii="Times New Roman" w:hAnsi="Times New Roman" w:cs="Times New Roman"/>
          <w:sz w:val="24"/>
          <w:szCs w:val="24"/>
        </w:rPr>
        <w:t>s dossiers directement au lycée</w:t>
      </w:r>
      <w:r w:rsidRPr="004C58F1">
        <w:rPr>
          <w:rFonts w:ascii="Times New Roman" w:hAnsi="Times New Roman" w:cs="Times New Roman"/>
          <w:sz w:val="24"/>
          <w:szCs w:val="24"/>
        </w:rPr>
        <w:t xml:space="preserve"> par courrier ou par </w:t>
      </w:r>
      <w:r w:rsidR="004C58F1">
        <w:rPr>
          <w:rFonts w:ascii="Times New Roman" w:hAnsi="Times New Roman" w:cs="Times New Roman"/>
          <w:sz w:val="24"/>
          <w:szCs w:val="24"/>
        </w:rPr>
        <w:t>e-</w:t>
      </w:r>
      <w:r w:rsidRPr="004C58F1">
        <w:rPr>
          <w:rFonts w:ascii="Times New Roman" w:hAnsi="Times New Roman" w:cs="Times New Roman"/>
          <w:sz w:val="24"/>
          <w:szCs w:val="24"/>
        </w:rPr>
        <w:t>mail :</w:t>
      </w:r>
      <w:r w:rsidR="004C58F1" w:rsidRPr="004C58F1">
        <w:rPr>
          <w:rFonts w:ascii="Times New Roman" w:hAnsi="Times New Roman" w:cs="Times New Roman"/>
          <w:sz w:val="24"/>
          <w:szCs w:val="24"/>
        </w:rPr>
        <w:t xml:space="preserve"> </w:t>
      </w:r>
      <w:r w:rsidRPr="004C58F1">
        <w:rPr>
          <w:rFonts w:ascii="Times New Roman" w:hAnsi="Times New Roman" w:cs="Times New Roman"/>
          <w:sz w:val="24"/>
          <w:szCs w:val="24"/>
        </w:rPr>
        <w:t xml:space="preserve"> </w:t>
      </w:r>
      <w:r w:rsidR="001338B0" w:rsidRPr="004C58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58F1">
          <w:rPr>
            <w:rStyle w:val="Lienhypertexte"/>
            <w:rFonts w:ascii="Times New Roman" w:hAnsi="Times New Roman" w:cs="Times New Roman"/>
            <w:sz w:val="24"/>
            <w:szCs w:val="24"/>
          </w:rPr>
          <w:t>0920138a@ac-versailles.fr</w:t>
        </w:r>
      </w:hyperlink>
    </w:p>
    <w:p w:rsidR="003F155A" w:rsidRDefault="003F155A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89" w:rsidRPr="004C58F1" w:rsidRDefault="003F155A" w:rsidP="004C58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>Vendredi 2</w:t>
      </w:r>
      <w:r w:rsidR="00323A89" w:rsidRPr="004C58F1">
        <w:rPr>
          <w:rFonts w:ascii="Times New Roman" w:hAnsi="Times New Roman" w:cs="Times New Roman"/>
          <w:b/>
          <w:sz w:val="24"/>
          <w:szCs w:val="24"/>
        </w:rPr>
        <w:t>5</w:t>
      </w:r>
      <w:r w:rsidRPr="004C58F1">
        <w:rPr>
          <w:rFonts w:ascii="Times New Roman" w:hAnsi="Times New Roman" w:cs="Times New Roman"/>
          <w:b/>
          <w:sz w:val="24"/>
          <w:szCs w:val="24"/>
        </w:rPr>
        <w:t xml:space="preserve"> Mars 2022</w:t>
      </w:r>
      <w:r w:rsidR="004C58F1" w:rsidRPr="004C58F1">
        <w:rPr>
          <w:rFonts w:ascii="Times New Roman" w:hAnsi="Times New Roman" w:cs="Times New Roman"/>
          <w:sz w:val="24"/>
          <w:szCs w:val="24"/>
        </w:rPr>
        <w:t> : e</w:t>
      </w:r>
      <w:r w:rsidR="00323A89" w:rsidRPr="004C58F1">
        <w:rPr>
          <w:rFonts w:ascii="Times New Roman" w:hAnsi="Times New Roman" w:cs="Times New Roman"/>
          <w:sz w:val="24"/>
          <w:szCs w:val="24"/>
        </w:rPr>
        <w:t>nvoi des convocations pour les candidats retenus au test</w:t>
      </w:r>
      <w:r w:rsidR="004C58F1" w:rsidRPr="004C58F1">
        <w:rPr>
          <w:rFonts w:ascii="Times New Roman" w:hAnsi="Times New Roman" w:cs="Times New Roman"/>
          <w:sz w:val="24"/>
          <w:szCs w:val="24"/>
        </w:rPr>
        <w:t xml:space="preserve"> é</w:t>
      </w:r>
      <w:r w:rsidR="00323A89" w:rsidRPr="004C58F1">
        <w:rPr>
          <w:rFonts w:ascii="Times New Roman" w:hAnsi="Times New Roman" w:cs="Times New Roman"/>
          <w:sz w:val="24"/>
          <w:szCs w:val="24"/>
        </w:rPr>
        <w:t xml:space="preserve">crit par </w:t>
      </w:r>
      <w:r w:rsidR="004C58F1" w:rsidRPr="004C58F1">
        <w:rPr>
          <w:rFonts w:ascii="Times New Roman" w:hAnsi="Times New Roman" w:cs="Times New Roman"/>
          <w:sz w:val="24"/>
          <w:szCs w:val="24"/>
        </w:rPr>
        <w:t>e-</w:t>
      </w:r>
      <w:r w:rsidR="00323A89" w:rsidRPr="004C58F1">
        <w:rPr>
          <w:rFonts w:ascii="Times New Roman" w:hAnsi="Times New Roman" w:cs="Times New Roman"/>
          <w:sz w:val="24"/>
          <w:szCs w:val="24"/>
        </w:rPr>
        <w:t>mail</w:t>
      </w:r>
    </w:p>
    <w:p w:rsidR="00323A89" w:rsidRDefault="00323A89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89" w:rsidRPr="004C58F1" w:rsidRDefault="004C58F1" w:rsidP="004C58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 xml:space="preserve">Mercredi 30 mars 10h-12h : </w:t>
      </w:r>
      <w:r w:rsidR="00323A89" w:rsidRPr="004C58F1">
        <w:rPr>
          <w:rFonts w:ascii="Times New Roman" w:hAnsi="Times New Roman" w:cs="Times New Roman"/>
          <w:sz w:val="24"/>
          <w:szCs w:val="24"/>
        </w:rPr>
        <w:t>Test écrit</w:t>
      </w:r>
      <w:r w:rsidR="001338B0" w:rsidRPr="004C58F1">
        <w:rPr>
          <w:rFonts w:ascii="Times New Roman" w:hAnsi="Times New Roman" w:cs="Times New Roman"/>
          <w:sz w:val="24"/>
          <w:szCs w:val="24"/>
        </w:rPr>
        <w:t xml:space="preserve"> </w:t>
      </w:r>
      <w:r w:rsidRPr="004C58F1">
        <w:rPr>
          <w:rFonts w:ascii="Times New Roman" w:hAnsi="Times New Roman" w:cs="Times New Roman"/>
          <w:sz w:val="24"/>
          <w:szCs w:val="24"/>
        </w:rPr>
        <w:t>SI</w:t>
      </w:r>
      <w:r w:rsidR="00323A89" w:rsidRPr="004C58F1">
        <w:rPr>
          <w:rFonts w:ascii="Times New Roman" w:hAnsi="Times New Roman" w:cs="Times New Roman"/>
          <w:sz w:val="24"/>
          <w:szCs w:val="24"/>
        </w:rPr>
        <w:t xml:space="preserve"> anglais américain </w:t>
      </w:r>
    </w:p>
    <w:p w:rsidR="004C58F1" w:rsidRPr="004C58F1" w:rsidRDefault="004C58F1" w:rsidP="004C58F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323A89" w:rsidRPr="004C58F1" w:rsidRDefault="00323A89" w:rsidP="004C58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>Fin Avril 2022</w:t>
      </w:r>
      <w:r w:rsidR="004C58F1" w:rsidRPr="004C58F1">
        <w:rPr>
          <w:rFonts w:ascii="Times New Roman" w:hAnsi="Times New Roman" w:cs="Times New Roman"/>
          <w:sz w:val="24"/>
          <w:szCs w:val="24"/>
        </w:rPr>
        <w:t> : e</w:t>
      </w:r>
      <w:r w:rsidRPr="004C58F1">
        <w:rPr>
          <w:rFonts w:ascii="Times New Roman" w:hAnsi="Times New Roman" w:cs="Times New Roman"/>
          <w:sz w:val="24"/>
          <w:szCs w:val="24"/>
        </w:rPr>
        <w:t>ntretien oral pour SI anglais américain</w:t>
      </w:r>
    </w:p>
    <w:p w:rsidR="00323A89" w:rsidRDefault="00323A89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89" w:rsidRPr="004C58F1" w:rsidRDefault="00323A89" w:rsidP="004C58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>Fin mai 2022</w:t>
      </w:r>
      <w:r w:rsidR="004C58F1" w:rsidRPr="004C58F1">
        <w:rPr>
          <w:rFonts w:ascii="Times New Roman" w:hAnsi="Times New Roman" w:cs="Times New Roman"/>
          <w:sz w:val="24"/>
          <w:szCs w:val="24"/>
        </w:rPr>
        <w:t> : c</w:t>
      </w:r>
      <w:r w:rsidRPr="004C58F1">
        <w:rPr>
          <w:rFonts w:ascii="Times New Roman" w:hAnsi="Times New Roman" w:cs="Times New Roman"/>
          <w:sz w:val="24"/>
          <w:szCs w:val="24"/>
        </w:rPr>
        <w:t>ommission départementale d’affectation présidée par la DASEN</w:t>
      </w:r>
    </w:p>
    <w:p w:rsidR="00323A89" w:rsidRDefault="00323A89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89" w:rsidRPr="004C58F1" w:rsidRDefault="00323A89" w:rsidP="004C58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>En attente de date</w:t>
      </w:r>
      <w:r w:rsidR="004C58F1" w:rsidRPr="004C58F1">
        <w:rPr>
          <w:rFonts w:ascii="Times New Roman" w:hAnsi="Times New Roman" w:cs="Times New Roman"/>
          <w:sz w:val="24"/>
          <w:szCs w:val="24"/>
        </w:rPr>
        <w:t> : o</w:t>
      </w:r>
      <w:r w:rsidRPr="004C58F1">
        <w:rPr>
          <w:rFonts w:ascii="Times New Roman" w:hAnsi="Times New Roman" w:cs="Times New Roman"/>
          <w:sz w:val="24"/>
          <w:szCs w:val="24"/>
        </w:rPr>
        <w:t>uverture de la consultation des résultats aux familles</w:t>
      </w:r>
      <w:r w:rsidR="004C58F1" w:rsidRPr="004C5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8F1">
        <w:rPr>
          <w:rFonts w:ascii="Times New Roman" w:hAnsi="Times New Roman" w:cs="Times New Roman"/>
          <w:sz w:val="24"/>
          <w:szCs w:val="24"/>
        </w:rPr>
        <w:t>affelnet</w:t>
      </w:r>
      <w:proofErr w:type="spellEnd"/>
      <w:r w:rsidR="004C58F1" w:rsidRPr="004C58F1">
        <w:rPr>
          <w:rFonts w:ascii="Times New Roman" w:hAnsi="Times New Roman" w:cs="Times New Roman"/>
          <w:sz w:val="24"/>
          <w:szCs w:val="24"/>
        </w:rPr>
        <w:t>)</w:t>
      </w:r>
    </w:p>
    <w:p w:rsidR="00323A89" w:rsidRDefault="00323A89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F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F1">
        <w:rPr>
          <w:rFonts w:ascii="Times New Roman" w:hAnsi="Times New Roman" w:cs="Times New Roman"/>
          <w:b/>
          <w:sz w:val="24"/>
          <w:szCs w:val="24"/>
        </w:rPr>
        <w:t>Attention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C85A3C">
        <w:rPr>
          <w:rFonts w:ascii="Times New Roman" w:hAnsi="Times New Roman" w:cs="Times New Roman"/>
          <w:sz w:val="24"/>
          <w:szCs w:val="24"/>
        </w:rPr>
        <w:tab/>
      </w:r>
      <w:r w:rsidR="00C85A3C">
        <w:rPr>
          <w:rFonts w:ascii="Times New Roman" w:hAnsi="Times New Roman" w:cs="Times New Roman"/>
          <w:sz w:val="24"/>
          <w:szCs w:val="24"/>
        </w:rPr>
        <w:tab/>
      </w:r>
      <w:r w:rsidR="00C85A3C">
        <w:rPr>
          <w:rFonts w:ascii="Times New Roman" w:hAnsi="Times New Roman" w:cs="Times New Roman"/>
          <w:sz w:val="24"/>
          <w:szCs w:val="24"/>
        </w:rPr>
        <w:tab/>
      </w:r>
      <w:r w:rsidR="00C85A3C">
        <w:rPr>
          <w:rFonts w:ascii="Times New Roman" w:hAnsi="Times New Roman" w:cs="Times New Roman"/>
          <w:sz w:val="24"/>
          <w:szCs w:val="24"/>
        </w:rPr>
        <w:tab/>
      </w:r>
    </w:p>
    <w:p w:rsidR="00C85A3C" w:rsidRDefault="00C85A3C" w:rsidP="003F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lycée et les personnels référents des sections sélectionnent les dossiers de candidature pour le test écrit</w:t>
      </w:r>
    </w:p>
    <w:p w:rsidR="00C85A3C" w:rsidRDefault="00C85A3C" w:rsidP="003F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les élèves qui candida</w:t>
      </w:r>
      <w:r w:rsidR="006C5959">
        <w:rPr>
          <w:rFonts w:ascii="Times New Roman" w:hAnsi="Times New Roman" w:cs="Times New Roman"/>
          <w:sz w:val="24"/>
          <w:szCs w:val="24"/>
        </w:rPr>
        <w:t>tent ne sont pas systématiquement convoqués, une première sélection entre les dossi</w:t>
      </w:r>
      <w:r w:rsidR="00C73CF2">
        <w:rPr>
          <w:rFonts w:ascii="Times New Roman" w:hAnsi="Times New Roman" w:cs="Times New Roman"/>
          <w:sz w:val="24"/>
          <w:szCs w:val="24"/>
        </w:rPr>
        <w:t>e</w:t>
      </w:r>
      <w:r w:rsidR="006C5959">
        <w:rPr>
          <w:rFonts w:ascii="Times New Roman" w:hAnsi="Times New Roman" w:cs="Times New Roman"/>
          <w:sz w:val="24"/>
          <w:szCs w:val="24"/>
        </w:rPr>
        <w:t>rs se fait avant même le test écrit (notamment en section</w:t>
      </w:r>
      <w:r w:rsidR="00C73CF2">
        <w:rPr>
          <w:rFonts w:ascii="Times New Roman" w:hAnsi="Times New Roman" w:cs="Times New Roman"/>
          <w:sz w:val="24"/>
          <w:szCs w:val="24"/>
        </w:rPr>
        <w:t xml:space="preserve"> anglais britannique).</w:t>
      </w:r>
    </w:p>
    <w:p w:rsidR="00C73CF2" w:rsidRDefault="00C73CF2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5A" w:rsidRPr="003F155A" w:rsidRDefault="003F155A" w:rsidP="003F15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55A" w:rsidRPr="003F155A" w:rsidSect="003F1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DFE"/>
    <w:multiLevelType w:val="hybridMultilevel"/>
    <w:tmpl w:val="31DE7D8A"/>
    <w:lvl w:ilvl="0" w:tplc="6AF46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7C5170"/>
    <w:rsid w:val="000A6D00"/>
    <w:rsid w:val="001338B0"/>
    <w:rsid w:val="00157CF0"/>
    <w:rsid w:val="00220F68"/>
    <w:rsid w:val="00323A89"/>
    <w:rsid w:val="003F155A"/>
    <w:rsid w:val="00491FC5"/>
    <w:rsid w:val="004C58F1"/>
    <w:rsid w:val="00671296"/>
    <w:rsid w:val="006C5959"/>
    <w:rsid w:val="00783D37"/>
    <w:rsid w:val="007C5170"/>
    <w:rsid w:val="0080421D"/>
    <w:rsid w:val="008D0E78"/>
    <w:rsid w:val="00A8634D"/>
    <w:rsid w:val="00C73CF2"/>
    <w:rsid w:val="00C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55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C58F1"/>
    <w:rPr>
      <w:b/>
      <w:bCs/>
    </w:rPr>
  </w:style>
  <w:style w:type="paragraph" w:styleId="Paragraphedeliste">
    <w:name w:val="List Paragraph"/>
    <w:basedOn w:val="Normal"/>
    <w:uiPriority w:val="34"/>
    <w:qFormat/>
    <w:rsid w:val="004C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20138a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20138a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viseur\AppData\Local\Microsoft\Windows\INetCache\Content.Outlook\UD8QUHM3\Dossiercandidaturesectioninternationale2%20wp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Dossiercandidaturesectioninternationale2 wps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provadj</cp:lastModifiedBy>
  <cp:revision>6</cp:revision>
  <cp:lastPrinted>2022-02-15T14:58:00Z</cp:lastPrinted>
  <dcterms:created xsi:type="dcterms:W3CDTF">2022-02-15T16:41:00Z</dcterms:created>
  <dcterms:modified xsi:type="dcterms:W3CDTF">2022-02-15T17:04:00Z</dcterms:modified>
</cp:coreProperties>
</file>